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6C2A" w14:textId="69AC3657" w:rsidR="00030E39" w:rsidRDefault="00030E3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3784536F" w14:textId="43C69E7A" w:rsidR="00030E39" w:rsidRPr="0099575F" w:rsidRDefault="00030E39" w:rsidP="00030E39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79464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Id procedimiento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381</w:t>
      </w:r>
      <w:r w:rsidR="00B21B3C">
        <w:rPr>
          <w:rFonts w:ascii="Arial" w:eastAsia="Times New Roman" w:hAnsi="Arial" w:cs="Arial"/>
          <w:b/>
          <w:bCs/>
          <w:color w:val="000000"/>
          <w:sz w:val="18"/>
          <w:szCs w:val="18"/>
          <w:lang w:val="es-ES" w:eastAsia="es-ES_tradnl"/>
        </w:rPr>
        <w:t>7</w:t>
      </w:r>
    </w:p>
    <w:p w14:paraId="6A819CCB" w14:textId="77777777" w:rsidR="00030E39" w:rsidRPr="0099575F" w:rsidRDefault="00030E39" w:rsidP="00030E39">
      <w:pPr>
        <w:ind w:firstLine="543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p w14:paraId="67E471CE" w14:textId="61A7545A" w:rsidR="007A1B12" w:rsidRDefault="00030E39" w:rsidP="00030E39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A N E X O I</w:t>
      </w:r>
    </w:p>
    <w:p w14:paraId="1C088226" w14:textId="77777777" w:rsidR="00030E39" w:rsidRPr="0099575F" w:rsidRDefault="00030E39" w:rsidP="00030E39">
      <w:pPr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0D759A30" w14:textId="0D8975F3" w:rsidR="00030E39" w:rsidRDefault="00030E39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 w:rsidR="00E31C05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4EB17F00" w14:textId="77777777" w:rsidR="007A1B12" w:rsidRDefault="007A1B12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5C7D5CE6" w14:textId="69F07E31" w:rsidR="007A1B12" w:rsidRPr="002A71C9" w:rsidRDefault="007A1B12" w:rsidP="007A1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S</w:t>
      </w:r>
      <w:r>
        <w:rPr>
          <w:rFonts w:ascii="Calibri" w:hAnsi="Calibri" w:cs="Calibri"/>
          <w:b/>
          <w:color w:val="000000"/>
          <w:sz w:val="22"/>
          <w:szCs w:val="22"/>
        </w:rPr>
        <w:t>OLICITUD</w:t>
      </w:r>
    </w:p>
    <w:p w14:paraId="0D22EA29" w14:textId="77777777" w:rsidR="007A1B12" w:rsidRDefault="007A1B12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15323EF4" w14:textId="77777777" w:rsidR="007A1B12" w:rsidRPr="0099575F" w:rsidRDefault="007A1B12" w:rsidP="00030E39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73A8E79F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Nombre y apellidos del representante:                                                                                   DNI.: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235"/>
      </w:tblGrid>
      <w:tr w:rsidR="00030E39" w:rsidRPr="0099575F" w14:paraId="7ABAFB41" w14:textId="77777777" w:rsidTr="005D3DA2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AA3D7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C4A4B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7245EEE9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7FEB5C0C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>EN REPRESENTACIÓN DE LA ENTIDAD: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03373EDC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Razón social: CIF.:                                                             Nombre:  </w:t>
      </w:r>
    </w:p>
    <w:tbl>
      <w:tblPr>
        <w:tblW w:w="84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3947"/>
      </w:tblGrid>
      <w:tr w:rsidR="00030E39" w:rsidRPr="0099575F" w14:paraId="6C72A869" w14:textId="77777777" w:rsidTr="005D3DA2"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3331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    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FE4A0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    </w:t>
            </w:r>
          </w:p>
        </w:tc>
      </w:tr>
    </w:tbl>
    <w:p w14:paraId="05B3BFA1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    </w:t>
      </w:r>
    </w:p>
    <w:p w14:paraId="5BCB4426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Dirección fiscal de la entidad:                                                        CP: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30E39" w:rsidRPr="0099575F" w14:paraId="0A226A1D" w14:textId="77777777" w:rsidTr="005D3DA2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25CA5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A8DC91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654DA04B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Población:                                                                                         Provincia: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030E39" w:rsidRPr="0099575F" w14:paraId="3CD8CB36" w14:textId="77777777" w:rsidTr="005D3DA2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B3B34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B318D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63F89A0D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IBAN cuenta bancaria:  </w:t>
      </w:r>
    </w:p>
    <w:p w14:paraId="533AD0D8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     </w:t>
      </w:r>
    </w:p>
    <w:tbl>
      <w:tblPr>
        <w:tblW w:w="840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030E39" w:rsidRPr="0099575F" w14:paraId="509FE5E3" w14:textId="77777777" w:rsidTr="005D3DA2"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ACC6F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  <w:p w14:paraId="26316943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2143184C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2607E57E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Web: ________________________________________________________________________________</w:t>
      </w:r>
    </w:p>
    <w:p w14:paraId="17FBCA00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14:paraId="31811075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b/>
          <w:bCs/>
          <w:sz w:val="18"/>
          <w:szCs w:val="18"/>
          <w:lang w:val="es-ES"/>
        </w:rPr>
        <w:t>DATOS DE CONTACTO:</w:t>
      </w: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3F6123A8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Nombre y apellidos:  ____________________________________________________________________</w:t>
      </w:r>
    </w:p>
    <w:p w14:paraId="0CA1C4FE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 </w:t>
      </w:r>
    </w:p>
    <w:p w14:paraId="350EF966" w14:textId="3C5B8DB0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sz w:val="18"/>
          <w:szCs w:val="18"/>
          <w:lang w:val="es-ES"/>
        </w:rPr>
        <w:t>Teléfono:                                     Móvil:                                                                Correo electrónico: 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295"/>
        <w:gridCol w:w="4170"/>
      </w:tblGrid>
      <w:tr w:rsidR="00030E39" w:rsidRPr="0099575F" w14:paraId="610D5490" w14:textId="77777777" w:rsidTr="005D3DA2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28F94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AEC39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4F6D0" w14:textId="77777777" w:rsidR="00030E39" w:rsidRPr="0099575F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14:paraId="577211B2" w14:textId="77777777" w:rsidR="00030E39" w:rsidRPr="002B5E56" w:rsidRDefault="00030E39" w:rsidP="00030E39">
      <w:pPr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 </w:t>
      </w:r>
    </w:p>
    <w:p w14:paraId="4E1DBD65" w14:textId="4B10962B" w:rsidR="00030E39" w:rsidRPr="002B5E56" w:rsidRDefault="00030E39" w:rsidP="00030E39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</w:pPr>
      <w:r w:rsidRPr="002B5E5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/>
        </w:rPr>
        <w:t>PROYECTO PARA EL QUE SE SOLICITA LA AYUDA:  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1911"/>
        <w:gridCol w:w="1137"/>
        <w:gridCol w:w="1037"/>
      </w:tblGrid>
      <w:tr w:rsidR="00E1422F" w:rsidRPr="002B5E56" w14:paraId="734A743B" w14:textId="50B828F6" w:rsidTr="00E1422F">
        <w:trPr>
          <w:trHeight w:val="406"/>
          <w:jc w:val="center"/>
        </w:trPr>
        <w:tc>
          <w:tcPr>
            <w:tcW w:w="4409" w:type="dxa"/>
            <w:vAlign w:val="center"/>
          </w:tcPr>
          <w:p w14:paraId="0D5BCEBA" w14:textId="009CCE70" w:rsidR="00E1422F" w:rsidRPr="002B5E56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911" w:type="dxa"/>
            <w:vAlign w:val="center"/>
          </w:tcPr>
          <w:p w14:paraId="16165F15" w14:textId="59B5A67F" w:rsidR="00E1422F" w:rsidRPr="002B5E56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2B5E5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67FB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in IVA</w:t>
            </w:r>
          </w:p>
        </w:tc>
        <w:tc>
          <w:tcPr>
            <w:tcW w:w="1137" w:type="dxa"/>
          </w:tcPr>
          <w:p w14:paraId="3B70215C" w14:textId="258720C8" w:rsidR="00E1422F" w:rsidRPr="002B5E56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IVA</w:t>
            </w:r>
          </w:p>
        </w:tc>
        <w:tc>
          <w:tcPr>
            <w:tcW w:w="1037" w:type="dxa"/>
          </w:tcPr>
          <w:p w14:paraId="4408444D" w14:textId="4C5C7B73" w:rsidR="00E1422F" w:rsidRPr="00167FB3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167FB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TOTAL</w:t>
            </w:r>
          </w:p>
        </w:tc>
      </w:tr>
      <w:tr w:rsidR="00E1422F" w14:paraId="0F200A29" w14:textId="10AC2D6D" w:rsidTr="00E1422F">
        <w:trPr>
          <w:trHeight w:val="127"/>
          <w:jc w:val="center"/>
        </w:trPr>
        <w:tc>
          <w:tcPr>
            <w:tcW w:w="4409" w:type="dxa"/>
            <w:vAlign w:val="center"/>
          </w:tcPr>
          <w:p w14:paraId="318B679F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  <w:p w14:paraId="3AD135E1" w14:textId="45A29985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070CBFA0" w14:textId="5E40A43E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</w:tcPr>
          <w:p w14:paraId="79C6C335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037" w:type="dxa"/>
          </w:tcPr>
          <w:p w14:paraId="3857710F" w14:textId="77777777" w:rsidR="00E1422F" w:rsidRPr="00167FB3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1422F" w14:paraId="2AB6427D" w14:textId="2C904ADF" w:rsidTr="00E1422F">
        <w:trPr>
          <w:jc w:val="center"/>
        </w:trPr>
        <w:tc>
          <w:tcPr>
            <w:tcW w:w="4409" w:type="dxa"/>
            <w:tcMar>
              <w:top w:w="113" w:type="dxa"/>
            </w:tcMar>
            <w:vAlign w:val="center"/>
          </w:tcPr>
          <w:p w14:paraId="44C69BA2" w14:textId="19D2DCA0" w:rsidR="00E1422F" w:rsidRPr="004E5C94" w:rsidRDefault="00E1422F" w:rsidP="00B8380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>FASE ACELERACIÓN/ACOMPAÑAMIENTO</w:t>
            </w:r>
          </w:p>
          <w:p w14:paraId="7A8DF1B1" w14:textId="77777777" w:rsidR="00E1422F" w:rsidRDefault="00E1422F" w:rsidP="00B8380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327E19F3" w14:textId="07044084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Importe sin IVA</w:t>
            </w:r>
            <w:r w:rsidR="002700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 xml:space="preserve"> FASE I</w:t>
            </w:r>
          </w:p>
        </w:tc>
        <w:tc>
          <w:tcPr>
            <w:tcW w:w="1137" w:type="dxa"/>
          </w:tcPr>
          <w:p w14:paraId="3CBD4D1D" w14:textId="4E34A680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IVA</w:t>
            </w:r>
          </w:p>
        </w:tc>
        <w:tc>
          <w:tcPr>
            <w:tcW w:w="1037" w:type="dxa"/>
          </w:tcPr>
          <w:p w14:paraId="36951D43" w14:textId="269B4399" w:rsidR="00E1422F" w:rsidRPr="00167FB3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167FB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TOTAL FASE 1</w:t>
            </w:r>
          </w:p>
        </w:tc>
      </w:tr>
      <w:tr w:rsidR="00E1422F" w14:paraId="6E0F4D61" w14:textId="04F733E8" w:rsidTr="00E1422F">
        <w:trPr>
          <w:trHeight w:val="343"/>
          <w:jc w:val="center"/>
        </w:trPr>
        <w:tc>
          <w:tcPr>
            <w:tcW w:w="4409" w:type="dxa"/>
            <w:vAlign w:val="center"/>
          </w:tcPr>
          <w:p w14:paraId="0CB85705" w14:textId="77777777" w:rsidR="00E1422F" w:rsidRDefault="00E1422F" w:rsidP="00B8380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16EF1BEF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</w:tcPr>
          <w:p w14:paraId="1F5B6B2B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037" w:type="dxa"/>
          </w:tcPr>
          <w:p w14:paraId="1A8F0D72" w14:textId="77777777" w:rsidR="00E1422F" w:rsidRPr="00167FB3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E1422F" w14:paraId="7780607E" w14:textId="2A532D35" w:rsidTr="00E1422F">
        <w:trPr>
          <w:jc w:val="center"/>
        </w:trPr>
        <w:tc>
          <w:tcPr>
            <w:tcW w:w="4409" w:type="dxa"/>
            <w:tcMar>
              <w:top w:w="113" w:type="dxa"/>
            </w:tcMar>
            <w:vAlign w:val="center"/>
          </w:tcPr>
          <w:p w14:paraId="77ABF845" w14:textId="1FD6D8A5" w:rsidR="00E1422F" w:rsidRPr="004E5C94" w:rsidRDefault="00E1422F" w:rsidP="00B83807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FASE </w:t>
            </w:r>
            <w:r w:rsidRPr="004E5C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>EJECU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>CIÓ</w:t>
            </w:r>
            <w:r w:rsidRPr="004E5C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>N/INVERSI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>Ó</w:t>
            </w:r>
            <w:r w:rsidRPr="004E5C9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s-ES"/>
              </w:rPr>
              <w:t>N</w:t>
            </w:r>
          </w:p>
          <w:p w14:paraId="19654FC7" w14:textId="77777777" w:rsidR="00E1422F" w:rsidRDefault="00E1422F" w:rsidP="00B8380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5EB2414F" w14:textId="6FDC08D5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Importe sin IVA</w:t>
            </w:r>
            <w:r w:rsidR="0027005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 xml:space="preserve"> FASE 2</w:t>
            </w:r>
          </w:p>
        </w:tc>
        <w:tc>
          <w:tcPr>
            <w:tcW w:w="1137" w:type="dxa"/>
          </w:tcPr>
          <w:p w14:paraId="30E78FCF" w14:textId="10BF1356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IVA</w:t>
            </w:r>
          </w:p>
        </w:tc>
        <w:tc>
          <w:tcPr>
            <w:tcW w:w="1037" w:type="dxa"/>
          </w:tcPr>
          <w:p w14:paraId="53FA1D46" w14:textId="2AE55CB2" w:rsidR="00E1422F" w:rsidRPr="00167FB3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167FB3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IMPORTE TOTAL FASE 2</w:t>
            </w:r>
          </w:p>
        </w:tc>
      </w:tr>
      <w:tr w:rsidR="00E1422F" w14:paraId="5F62A6E2" w14:textId="19EA2D9F" w:rsidTr="00E1422F">
        <w:trPr>
          <w:trHeight w:val="341"/>
          <w:jc w:val="center"/>
        </w:trPr>
        <w:tc>
          <w:tcPr>
            <w:tcW w:w="4409" w:type="dxa"/>
            <w:vAlign w:val="center"/>
          </w:tcPr>
          <w:p w14:paraId="6C1FDF79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11" w:type="dxa"/>
            <w:vAlign w:val="center"/>
          </w:tcPr>
          <w:p w14:paraId="1DCD131B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37" w:type="dxa"/>
          </w:tcPr>
          <w:p w14:paraId="4112641E" w14:textId="77777777" w:rsidR="00E1422F" w:rsidRDefault="00E1422F" w:rsidP="005D3DA2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037" w:type="dxa"/>
          </w:tcPr>
          <w:p w14:paraId="47E4DFB6" w14:textId="77777777" w:rsidR="00E1422F" w:rsidRPr="00167FB3" w:rsidRDefault="00E1422F" w:rsidP="005D3DA2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DEA0F32" w14:textId="77777777" w:rsidR="00030E39" w:rsidRDefault="00030E39" w:rsidP="00030E39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5755B679" w14:textId="77777777" w:rsidR="00030E39" w:rsidRDefault="00030E39" w:rsidP="00030E39">
      <w:pPr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</w:pPr>
    </w:p>
    <w:p w14:paraId="0E461A79" w14:textId="7CF81A94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IMPORTE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TOTAL </w:t>
      </w: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SOLICITADO</w:t>
      </w:r>
      <w:r w:rsidR="00270055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 xml:space="preserve"> (</w:t>
      </w:r>
      <w:r w:rsidR="00C63B26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t>80% del importe total sin IVA)__________________________________</w:t>
      </w:r>
    </w:p>
    <w:p w14:paraId="3272579E" w14:textId="77777777" w:rsidR="00030E39" w:rsidRPr="0099575F" w:rsidRDefault="00030E39" w:rsidP="00030E39">
      <w:pPr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46BED510">
        <w:rPr>
          <w:rFonts w:ascii="Arial" w:eastAsia="Times New Roman" w:hAnsi="Arial" w:cs="Arial"/>
          <w:color w:val="000000" w:themeColor="text1"/>
          <w:sz w:val="18"/>
          <w:szCs w:val="18"/>
          <w:lang w:val="es-ES"/>
        </w:rPr>
        <w:lastRenderedPageBreak/>
        <w:t> </w:t>
      </w:r>
    </w:p>
    <w:tbl>
      <w:tblPr>
        <w:tblW w:w="88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2"/>
      </w:tblGrid>
      <w:tr w:rsidR="00030E39" w:rsidRPr="0099575F" w14:paraId="5FD08A40" w14:textId="77777777" w:rsidTr="005D3DA2">
        <w:trPr>
          <w:trHeight w:val="217"/>
        </w:trPr>
        <w:tc>
          <w:tcPr>
            <w:tcW w:w="8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798230F" w14:textId="17742185" w:rsidR="00030E39" w:rsidRPr="00814961" w:rsidRDefault="00030E39" w:rsidP="005D3DA2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46BED51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s-ES"/>
              </w:rPr>
              <w:t>DOCUMENTOS QUE SE ACOMPAÑAN:</w:t>
            </w:r>
            <w:r w:rsidRPr="46BED51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/>
              </w:rPr>
              <w:t> </w:t>
            </w:r>
          </w:p>
          <w:p w14:paraId="5285EE69" w14:textId="53AFBEEF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1.-</w:t>
            </w:r>
            <w:r w:rsidRPr="00872B55">
              <w:rPr>
                <w:color w:val="auto"/>
                <w:sz w:val="18"/>
                <w:szCs w:val="18"/>
              </w:rPr>
              <w:t xml:space="preserve">Datos identificativos </w:t>
            </w:r>
          </w:p>
          <w:p w14:paraId="77180490" w14:textId="77777777" w:rsidR="00030E39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2.- Acreditación </w:t>
            </w:r>
            <w:r w:rsidRPr="00872B55">
              <w:rPr>
                <w:color w:val="auto"/>
                <w:sz w:val="18"/>
                <w:szCs w:val="18"/>
              </w:rPr>
              <w:t xml:space="preserve">identidad de la persona jurídica </w:t>
            </w:r>
            <w:r>
              <w:rPr>
                <w:color w:val="auto"/>
                <w:sz w:val="18"/>
                <w:szCs w:val="18"/>
              </w:rPr>
              <w:t xml:space="preserve">y capacidad de representación </w:t>
            </w:r>
            <w:r w:rsidRPr="00872B55">
              <w:rPr>
                <w:color w:val="auto"/>
                <w:sz w:val="18"/>
                <w:szCs w:val="18"/>
              </w:rPr>
              <w:t>se requerirá documento oficial que acredite la constitución, así como su inscripción en el correspondiente registro público, una copia de los estatutos vigentes, registrados o inscritos en el citado registro, así como la acreditación de la capacidad de representación del firmante de la solicitud.</w:t>
            </w:r>
          </w:p>
          <w:p w14:paraId="2C9327F8" w14:textId="77777777" w:rsidR="00030E39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8.- </w:t>
            </w:r>
            <w:r w:rsidRPr="00872B55">
              <w:rPr>
                <w:color w:val="auto"/>
                <w:sz w:val="18"/>
                <w:szCs w:val="18"/>
              </w:rPr>
              <w:t xml:space="preserve">ANEXO II, entre las que se encuentra el principio de no causar un perjuicio significativo al medio ambiente (DNSH) </w:t>
            </w:r>
          </w:p>
          <w:p w14:paraId="247112FD" w14:textId="77777777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10.- </w:t>
            </w:r>
            <w:r w:rsidRPr="00872B55">
              <w:rPr>
                <w:color w:val="auto"/>
                <w:sz w:val="18"/>
                <w:szCs w:val="18"/>
              </w:rPr>
              <w:t>ANEXO III</w:t>
            </w:r>
          </w:p>
          <w:p w14:paraId="20F228BD" w14:textId="77777777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11.- ANEXO IV </w:t>
            </w:r>
          </w:p>
          <w:p w14:paraId="05119050" w14:textId="1041E592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12.- </w:t>
            </w:r>
            <w:r w:rsidRPr="00872B55">
              <w:rPr>
                <w:color w:val="auto"/>
                <w:sz w:val="18"/>
                <w:szCs w:val="18"/>
              </w:rPr>
              <w:t>ANEXO</w:t>
            </w:r>
            <w:r w:rsidR="00880307">
              <w:rPr>
                <w:color w:val="auto"/>
                <w:sz w:val="18"/>
                <w:szCs w:val="18"/>
              </w:rPr>
              <w:t xml:space="preserve"> </w:t>
            </w:r>
            <w:r w:rsidRPr="00872B55">
              <w:rPr>
                <w:color w:val="auto"/>
                <w:sz w:val="18"/>
                <w:szCs w:val="18"/>
              </w:rPr>
              <w:t>V</w:t>
            </w:r>
          </w:p>
          <w:p w14:paraId="0DDA02A4" w14:textId="447BEF18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13.- </w:t>
            </w:r>
            <w:r w:rsidRPr="00872B55">
              <w:rPr>
                <w:color w:val="auto"/>
                <w:sz w:val="18"/>
                <w:szCs w:val="18"/>
              </w:rPr>
              <w:t>ANEXO</w:t>
            </w:r>
            <w:r w:rsidR="00880307">
              <w:rPr>
                <w:color w:val="auto"/>
                <w:sz w:val="18"/>
                <w:szCs w:val="18"/>
              </w:rPr>
              <w:t xml:space="preserve"> </w:t>
            </w:r>
            <w:r w:rsidRPr="00872B55">
              <w:rPr>
                <w:color w:val="auto"/>
                <w:sz w:val="18"/>
                <w:szCs w:val="18"/>
              </w:rPr>
              <w:t>VI</w:t>
            </w:r>
          </w:p>
          <w:p w14:paraId="7FA3FC2E" w14:textId="77777777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14.- </w:t>
            </w:r>
            <w:r w:rsidRPr="00872B55">
              <w:rPr>
                <w:color w:val="auto"/>
                <w:sz w:val="18"/>
                <w:szCs w:val="18"/>
              </w:rPr>
              <w:t xml:space="preserve">ANEXO VII </w:t>
            </w:r>
          </w:p>
          <w:p w14:paraId="510E702A" w14:textId="77777777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15.- </w:t>
            </w:r>
            <w:r w:rsidRPr="00872B55">
              <w:rPr>
                <w:color w:val="auto"/>
                <w:sz w:val="18"/>
                <w:szCs w:val="18"/>
              </w:rPr>
              <w:t>ANEXO VIII</w:t>
            </w:r>
          </w:p>
          <w:p w14:paraId="31F1D40D" w14:textId="77777777" w:rsidR="00030E39" w:rsidRPr="00872B55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16.- </w:t>
            </w:r>
            <w:r w:rsidRPr="00872B55">
              <w:rPr>
                <w:color w:val="auto"/>
                <w:sz w:val="18"/>
                <w:szCs w:val="18"/>
              </w:rPr>
              <w:t>Certificación de titularidad de la cuenta bancaria.</w:t>
            </w:r>
          </w:p>
          <w:p w14:paraId="2560B391" w14:textId="3359E4EA" w:rsidR="00030E39" w:rsidRDefault="00030E39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17.- </w:t>
            </w:r>
            <w:r w:rsidR="00880307">
              <w:rPr>
                <w:color w:val="auto"/>
                <w:sz w:val="18"/>
                <w:szCs w:val="18"/>
              </w:rPr>
              <w:t>Memoria-</w:t>
            </w:r>
            <w:r w:rsidRPr="00872B55">
              <w:rPr>
                <w:color w:val="auto"/>
                <w:sz w:val="18"/>
                <w:szCs w:val="18"/>
              </w:rPr>
              <w:t xml:space="preserve">PROYECTO </w:t>
            </w:r>
          </w:p>
          <w:p w14:paraId="70DE8807" w14:textId="1F385459" w:rsidR="005D4B24" w:rsidRDefault="005D4B24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18.- Cronograma</w:t>
            </w:r>
          </w:p>
          <w:p w14:paraId="4F089620" w14:textId="4A0A7B5A" w:rsidR="005D4B24" w:rsidRPr="00872B55" w:rsidRDefault="005D4B24" w:rsidP="005D3DA2">
            <w:pPr>
              <w:pStyle w:val="Default"/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19.- Presupuesto detallado</w:t>
            </w:r>
          </w:p>
          <w:p w14:paraId="09D58809" w14:textId="77777777" w:rsidR="00030E39" w:rsidRPr="006D4D12" w:rsidRDefault="00030E39" w:rsidP="005D3DA2">
            <w:pPr>
              <w:pStyle w:val="Default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E548FF1" w14:textId="77777777" w:rsidR="00030E39" w:rsidRPr="00EE59B7" w:rsidRDefault="00030E39" w:rsidP="00030E39">
      <w:pPr>
        <w:jc w:val="both"/>
        <w:textAlignment w:val="baseline"/>
        <w:rPr>
          <w:rFonts w:ascii="Arial" w:eastAsia="Arial" w:hAnsi="Arial" w:cs="Arial"/>
          <w:color w:val="000000" w:themeColor="text1"/>
          <w:sz w:val="22"/>
          <w:szCs w:val="22"/>
          <w:lang w:val="es-ES"/>
        </w:rPr>
      </w:pPr>
    </w:p>
    <w:p w14:paraId="062DEA9D" w14:textId="77777777" w:rsidR="00030E39" w:rsidRPr="00AF564D" w:rsidRDefault="00030E39" w:rsidP="00030E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F564D">
        <w:rPr>
          <w:rFonts w:ascii="Times New Roman" w:eastAsia="MS Mincho" w:hAnsi="Times New Roman" w:cs="Times New Roman"/>
          <w:b/>
          <w:bCs/>
          <w:color w:val="auto"/>
          <w:sz w:val="22"/>
          <w:szCs w:val="22"/>
          <w:lang w:val="es-ES_tradnl" w:eastAsia="es-ES"/>
        </w:rPr>
        <w:t>DECLARA RESPONSABLEMENTE</w:t>
      </w:r>
      <w:r w:rsidRPr="00AF564D">
        <w:rPr>
          <w:rFonts w:ascii="Times New Roman" w:hAnsi="Times New Roman" w:cs="Times New Roman"/>
          <w:sz w:val="20"/>
          <w:szCs w:val="20"/>
        </w:rPr>
        <w:t xml:space="preserve"> que todos los datos indicados en el presente anexo de solicitud son ciertos.</w:t>
      </w:r>
    </w:p>
    <w:p w14:paraId="5ED3514D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6BE2ED48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[]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Me OPONGO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>* a la consulta de </w:t>
      </w:r>
      <w:r w:rsidRPr="0054759E">
        <w:rPr>
          <w:rFonts w:ascii="Times New Roman" w:eastAsia="Times New Roman" w:hAnsi="Times New Roman"/>
          <w:i/>
          <w:iCs/>
          <w:sz w:val="18"/>
          <w:szCs w:val="18"/>
          <w:lang w:val="es-ES"/>
        </w:rPr>
        <w:t>Estar al corriente de las obligaciones con la Seguridad Social.</w:t>
      </w:r>
    </w:p>
    <w:p w14:paraId="7BB5DC16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Asimismo,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autoriza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 la consulta de los datos tributarios, excepto que expresamente no autorice la consulta.</w:t>
      </w:r>
    </w:p>
    <w:p w14:paraId="0AC93ECB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[]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NO AUTORIZO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>* la consulta de datos tributarios de </w:t>
      </w:r>
      <w:r w:rsidRPr="0054759E">
        <w:rPr>
          <w:rFonts w:ascii="Times New Roman" w:eastAsia="Times New Roman" w:hAnsi="Times New Roman"/>
          <w:i/>
          <w:iCs/>
          <w:sz w:val="18"/>
          <w:szCs w:val="18"/>
          <w:lang w:val="es-ES"/>
        </w:rPr>
        <w:t xml:space="preserve">Estar al corriente de las obligaciones tributarias con la AEAT </w:t>
      </w:r>
    </w:p>
    <w:p w14:paraId="657A9C87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[]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NO AUTORIZO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>* la consulta de datos tributarios de </w:t>
      </w:r>
      <w:r w:rsidRPr="0054759E">
        <w:rPr>
          <w:rFonts w:ascii="Times New Roman" w:eastAsia="Times New Roman" w:hAnsi="Times New Roman"/>
          <w:i/>
          <w:iCs/>
          <w:sz w:val="18"/>
          <w:szCs w:val="18"/>
          <w:lang w:val="es-ES"/>
        </w:rPr>
        <w:t>Estar al corriente de las obligaciones tributarias con la CARM</w:t>
      </w:r>
    </w:p>
    <w:p w14:paraId="2BD3DC62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[]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NO AUTORIZO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>* la consulta de datos tributarios de </w:t>
      </w:r>
      <w:r w:rsidRPr="0054759E">
        <w:rPr>
          <w:rFonts w:ascii="Times New Roman" w:eastAsia="Times New Roman" w:hAnsi="Times New Roman"/>
          <w:i/>
          <w:iCs/>
          <w:sz w:val="18"/>
          <w:szCs w:val="18"/>
          <w:lang w:val="es-ES"/>
        </w:rPr>
        <w:t>Certificado de Domicilio Fiscal</w:t>
      </w:r>
    </w:p>
    <w:p w14:paraId="79BA604F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[]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NO AUTORIZO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>* la consulta de datos tributarios de </w:t>
      </w:r>
      <w:r w:rsidRPr="0054759E">
        <w:rPr>
          <w:rFonts w:ascii="Times New Roman" w:eastAsia="Times New Roman" w:hAnsi="Times New Roman"/>
          <w:i/>
          <w:iCs/>
          <w:sz w:val="18"/>
          <w:szCs w:val="18"/>
          <w:lang w:val="es-ES"/>
        </w:rPr>
        <w:t>Certificado del Impuesto sobre Actividades Económicas</w:t>
      </w:r>
    </w:p>
    <w:p w14:paraId="7E0DA630" w14:textId="77777777" w:rsidR="0054759E" w:rsidRPr="0054759E" w:rsidRDefault="0054759E" w:rsidP="0054759E">
      <w:pPr>
        <w:spacing w:before="100" w:beforeAutospacing="1" w:after="100" w:afterAutospacing="1"/>
        <w:rPr>
          <w:rFonts w:ascii="Times New Roman" w:eastAsia="Times New Roman" w:hAnsi="Times New Roman"/>
          <w:sz w:val="18"/>
          <w:szCs w:val="18"/>
          <w:lang w:val="es-ES"/>
        </w:rPr>
      </w:pP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(*) En el caso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de NO AUTORIZACIÓN O DE OPOSICIÓN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 a que el órgano administrativo competente consulte u obtenga los mencionados datos y documentos, </w:t>
      </w:r>
      <w:r w:rsidRPr="0054759E">
        <w:rPr>
          <w:rFonts w:ascii="Times New Roman" w:eastAsia="Times New Roman" w:hAnsi="Times New Roman"/>
          <w:b/>
          <w:bCs/>
          <w:sz w:val="18"/>
          <w:szCs w:val="18"/>
          <w:lang w:val="es-ES"/>
        </w:rPr>
        <w:t>QUEDO OBLIGADO A APORTARLOS</w:t>
      </w:r>
      <w:r w:rsidRPr="0054759E">
        <w:rPr>
          <w:rFonts w:ascii="Times New Roman" w:eastAsia="Times New Roman" w:hAnsi="Times New Roman"/>
          <w:sz w:val="18"/>
          <w:szCs w:val="18"/>
          <w:lang w:val="es-ES"/>
        </w:rPr>
        <w:t xml:space="preserve"> al procedimiento junto a esta solicitud o cuando me sean requeridos.</w:t>
      </w:r>
    </w:p>
    <w:p w14:paraId="211E3AB3" w14:textId="77777777" w:rsidR="00030E39" w:rsidRPr="00AF564D" w:rsidRDefault="00030E39" w:rsidP="00030E3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FBEA9D0" w14:textId="77777777" w:rsidR="00030E39" w:rsidRPr="006064FB" w:rsidRDefault="00030E39" w:rsidP="00030E39">
      <w:pPr>
        <w:pStyle w:val="Default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6064FB">
        <w:rPr>
          <w:rFonts w:asciiTheme="minorHAnsi" w:hAnsiTheme="minorHAnsi" w:cstheme="minorHAnsi"/>
          <w:b/>
          <w:sz w:val="16"/>
          <w:szCs w:val="16"/>
          <w:u w:val="single"/>
        </w:rPr>
        <w:t>INFORMACIÓN SOBRE PROTECCIÓN DE DATOS PERSONALES</w:t>
      </w:r>
      <w:r w:rsidRPr="006064FB">
        <w:rPr>
          <w:rFonts w:asciiTheme="minorHAnsi" w:hAnsiTheme="minorHAnsi" w:cstheme="minorHAnsi"/>
          <w:sz w:val="16"/>
          <w:szCs w:val="16"/>
          <w:u w:val="single"/>
        </w:rPr>
        <w:t>:</w:t>
      </w:r>
    </w:p>
    <w:p w14:paraId="708560A9" w14:textId="77777777" w:rsidR="00030E39" w:rsidRPr="006064FB" w:rsidRDefault="00030E39" w:rsidP="00030E3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030E39" w:rsidRPr="006064FB" w14:paraId="6F7F9B2A" w14:textId="77777777" w:rsidTr="005D3DA2">
        <w:trPr>
          <w:jc w:val="center"/>
        </w:trPr>
        <w:tc>
          <w:tcPr>
            <w:tcW w:w="1413" w:type="dxa"/>
            <w:vAlign w:val="center"/>
          </w:tcPr>
          <w:p w14:paraId="47DA13E7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143A5CF6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1E0D0D4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b/>
                <w:sz w:val="16"/>
                <w:szCs w:val="16"/>
              </w:rPr>
              <w:t>Datos de contacto:</w:t>
            </w:r>
          </w:p>
          <w:p w14:paraId="75C23FD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Avda.Primero</w:t>
            </w:r>
            <w:proofErr w:type="spellEnd"/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 de Mayo, s/n </w:t>
            </w:r>
          </w:p>
          <w:p w14:paraId="38172086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Edificio Auditorio</w:t>
            </w:r>
          </w:p>
          <w:p w14:paraId="6A478839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30006 MURCIA</w:t>
            </w:r>
          </w:p>
          <w:p w14:paraId="5541E0D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5BE57C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Datos de contacto del Delegado de Protección de Datos: </w:t>
            </w:r>
            <w:hyperlink r:id="rId10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eastAsia="es-ES"/>
                </w:rPr>
                <w:t>dpdigs@listas.carm.es</w:t>
              </w:r>
            </w:hyperlink>
          </w:p>
        </w:tc>
      </w:tr>
      <w:tr w:rsidR="00030E39" w:rsidRPr="006064FB" w14:paraId="72A6A30D" w14:textId="77777777" w:rsidTr="005D3DA2">
        <w:trPr>
          <w:jc w:val="center"/>
        </w:trPr>
        <w:tc>
          <w:tcPr>
            <w:tcW w:w="1413" w:type="dxa"/>
            <w:vAlign w:val="center"/>
          </w:tcPr>
          <w:p w14:paraId="0D70814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301C9E12" w14:textId="01E65C09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Tramitación y resolución del procedimiento </w:t>
            </w:r>
            <w:r w:rsidR="00616D28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3</w:t>
            </w:r>
            <w:r w:rsidR="00734CC9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8</w:t>
            </w:r>
            <w:r w:rsidR="00616D28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17</w:t>
            </w: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:</w:t>
            </w:r>
          </w:p>
          <w:p w14:paraId="54E8D621" w14:textId="5DD1B27B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  <w:lang w:eastAsia="es-ES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“</w:t>
            </w:r>
            <w:r w:rsidRPr="006064FB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 xml:space="preserve">Ayudas a </w:t>
            </w:r>
            <w:r w:rsidR="00AB1AF1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 xml:space="preserve">ACELERACIÓN Y/O EMPRENDIMIENTO EN LAS </w:t>
            </w:r>
            <w:r w:rsidR="00A451CB">
              <w:rPr>
                <w:rFonts w:asciiTheme="minorHAnsi" w:hAnsiTheme="minorHAnsi" w:cstheme="minorHAnsi"/>
                <w:b/>
                <w:smallCaps/>
                <w:sz w:val="16"/>
                <w:szCs w:val="16"/>
                <w:lang w:eastAsia="es-ES"/>
              </w:rPr>
              <w:t>ICC</w:t>
            </w: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”</w:t>
            </w:r>
          </w:p>
        </w:tc>
        <w:tc>
          <w:tcPr>
            <w:tcW w:w="5091" w:type="dxa"/>
            <w:vAlign w:val="center"/>
          </w:tcPr>
          <w:p w14:paraId="036B95AC" w14:textId="77777777" w:rsidR="00030E39" w:rsidRPr="006064FB" w:rsidRDefault="00030E39" w:rsidP="005D3DA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5159874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030E39" w:rsidRPr="006064FB" w14:paraId="77D6ABF1" w14:textId="77777777" w:rsidTr="005D3DA2">
        <w:trPr>
          <w:jc w:val="center"/>
        </w:trPr>
        <w:tc>
          <w:tcPr>
            <w:tcW w:w="1413" w:type="dxa"/>
            <w:vAlign w:val="center"/>
          </w:tcPr>
          <w:p w14:paraId="7DCA0CC6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4B590D3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325D494E" w14:textId="77777777" w:rsidR="00030E39" w:rsidRPr="006064FB" w:rsidRDefault="00030E39" w:rsidP="005D3DA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3FD20A0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030E39" w:rsidRPr="006064FB" w14:paraId="6FFF10A8" w14:textId="77777777" w:rsidTr="005D3DA2">
        <w:trPr>
          <w:jc w:val="center"/>
        </w:trPr>
        <w:tc>
          <w:tcPr>
            <w:tcW w:w="1413" w:type="dxa"/>
            <w:vAlign w:val="center"/>
          </w:tcPr>
          <w:p w14:paraId="018F25C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6BA8117C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29B3C0F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030E39" w:rsidRPr="006064FB" w14:paraId="4D71BB74" w14:textId="77777777" w:rsidTr="005D3DA2">
        <w:trPr>
          <w:jc w:val="center"/>
        </w:trPr>
        <w:tc>
          <w:tcPr>
            <w:tcW w:w="1413" w:type="dxa"/>
            <w:vAlign w:val="center"/>
          </w:tcPr>
          <w:p w14:paraId="272EF511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4F7C66B7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727D56A4" w14:textId="77777777" w:rsidR="00030E39" w:rsidRPr="001D12D7" w:rsidRDefault="00030E39" w:rsidP="005D3DA2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1" w:tgtFrame="_blank" w:history="1">
              <w:r w:rsidRPr="006064FB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https://sede.carm.es/web/pagina?IDCONTENIDO=2736&amp;IDTIPO=240&amp;RASTRO=c$m40288</w:t>
              </w:r>
            </w:hyperlink>
            <w:r>
              <w:rPr>
                <w:rStyle w:val="Hipervnculo"/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6064FB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030E39" w:rsidRPr="006064FB" w14:paraId="4EB9A738" w14:textId="77777777" w:rsidTr="005D3DA2">
        <w:trPr>
          <w:jc w:val="center"/>
        </w:trPr>
        <w:tc>
          <w:tcPr>
            <w:tcW w:w="1413" w:type="dxa"/>
            <w:vAlign w:val="center"/>
          </w:tcPr>
          <w:p w14:paraId="1F311DF2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3A56875C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6064FB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2493A1FA" w14:textId="77777777" w:rsidR="00030E39" w:rsidRPr="006064FB" w:rsidRDefault="00030E39" w:rsidP="005D3DA2">
            <w:pPr>
              <w:pStyle w:val="Default"/>
              <w:jc w:val="both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</w:tbl>
    <w:p w14:paraId="43510069" w14:textId="77777777" w:rsidR="00030E39" w:rsidRPr="006064FB" w:rsidRDefault="00030E39" w:rsidP="00030E39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158999A8" w14:textId="77777777" w:rsidR="00030E39" w:rsidRPr="00442304" w:rsidRDefault="00030E39" w:rsidP="00030E3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064FB">
        <w:rPr>
          <w:rFonts w:asciiTheme="minorHAnsi" w:hAnsiTheme="minorHAnsi" w:cstheme="minorHAnsi"/>
          <w:sz w:val="16"/>
          <w:szCs w:val="16"/>
        </w:rPr>
        <w:t>En Murcia a fecha de la firma.</w:t>
      </w:r>
    </w:p>
    <w:p w14:paraId="5AD88FE1" w14:textId="77777777" w:rsidR="00030E39" w:rsidRDefault="00030E39" w:rsidP="00030E39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 w:rsidRPr="005F535F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4114A060" w14:textId="77777777" w:rsidR="00030E39" w:rsidRPr="00DA66AA" w:rsidRDefault="00030E39" w:rsidP="00030E39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2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.  </w:t>
      </w:r>
    </w:p>
    <w:p w14:paraId="0BDA5476" w14:textId="02BDE821" w:rsidR="00307460" w:rsidRDefault="00307460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07460" w:rsidSect="000D39BA">
      <w:headerReference w:type="default" r:id="rId13"/>
      <w:footerReference w:type="default" r:id="rId14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D047" w14:textId="77777777" w:rsidR="0069476A" w:rsidRDefault="0069476A" w:rsidP="0033118A">
      <w:r>
        <w:separator/>
      </w:r>
    </w:p>
  </w:endnote>
  <w:endnote w:type="continuationSeparator" w:id="0">
    <w:p w14:paraId="22815A52" w14:textId="77777777" w:rsidR="0069476A" w:rsidRDefault="0069476A" w:rsidP="0033118A">
      <w:r>
        <w:continuationSeparator/>
      </w:r>
    </w:p>
  </w:endnote>
  <w:endnote w:type="continuationNotice" w:id="1">
    <w:p w14:paraId="6769C1F9" w14:textId="77777777" w:rsidR="0069476A" w:rsidRDefault="00694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63A72188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54759E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54759E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54759E">
      <w:rPr>
        <w:rFonts w:cstheme="minorHAnsi"/>
        <w:noProof/>
        <w:color w:val="BFBFBF" w:themeColor="background1" w:themeShade="BF"/>
        <w:sz w:val="16"/>
      </w:rPr>
      <w:instrText>3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54759E">
      <w:rPr>
        <w:rFonts w:cstheme="minorHAnsi"/>
        <w:noProof/>
        <w:color w:val="BFBFBF" w:themeColor="background1" w:themeShade="BF"/>
        <w:sz w:val="16"/>
      </w:rPr>
      <w:t>3</w:t>
    </w:r>
    <w:r w:rsidR="0054759E" w:rsidRPr="00B32068">
      <w:rPr>
        <w:rFonts w:cstheme="minorHAnsi"/>
        <w:noProof/>
        <w:color w:val="BFBFBF" w:themeColor="background1" w:themeShade="BF"/>
        <w:sz w:val="16"/>
      </w:rPr>
      <w:t>/</w:t>
    </w:r>
    <w:r w:rsidR="0054759E">
      <w:rPr>
        <w:rFonts w:cstheme="minorHAnsi"/>
        <w:noProof/>
        <w:color w:val="BFBFBF" w:themeColor="background1" w:themeShade="BF"/>
        <w:sz w:val="16"/>
      </w:rPr>
      <w:t>3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5C3D" w14:textId="77777777" w:rsidR="0069476A" w:rsidRDefault="0069476A" w:rsidP="0033118A">
      <w:r>
        <w:separator/>
      </w:r>
    </w:p>
  </w:footnote>
  <w:footnote w:type="continuationSeparator" w:id="0">
    <w:p w14:paraId="12FEC905" w14:textId="77777777" w:rsidR="0069476A" w:rsidRDefault="0069476A" w:rsidP="0033118A">
      <w:r>
        <w:continuationSeparator/>
      </w:r>
    </w:p>
  </w:footnote>
  <w:footnote w:type="continuationNotice" w:id="1">
    <w:p w14:paraId="684FE2DD" w14:textId="77777777" w:rsidR="0069476A" w:rsidRDefault="00694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67FB3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0055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4759E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476A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463C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9CB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41FF"/>
    <w:rsid w:val="00C54AD8"/>
    <w:rsid w:val="00C55C53"/>
    <w:rsid w:val="00C55D48"/>
    <w:rsid w:val="00C56F46"/>
    <w:rsid w:val="00C63B2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422F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30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547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alide.redsara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carm.es/web/pagina?IDCONTENIDO=2736&amp;IDTIPO=240&amp;RASTRO=c$m4028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digs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6DF1-5B2B-431F-8CDC-474939AD2E77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bf619d4e-58ed-4b7d-81b5-a93eb9114c91"/>
    <ds:schemaRef ds:uri="http://schemas.openxmlformats.org/package/2006/metadata/core-properties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A2797435-A618-40B6-AE2D-0AB598FDADCB}"/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2022-10-14T06:34:00Z</dcterms:created>
  <dcterms:modified xsi:type="dcterms:W3CDTF">2023-09-19T07:48:00Z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